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9C" w:rsidRDefault="00D7419C" w:rsidP="00FA4697">
      <w:pPr>
        <w:rPr>
          <w:b/>
          <w:bCs/>
        </w:rPr>
      </w:pPr>
      <w:r>
        <w:rPr>
          <w:b/>
          <w:bCs/>
        </w:rPr>
        <w:t xml:space="preserve">Szpital Specjalistyczny im. A. Falkiewicza we Wrocławiu </w:t>
      </w:r>
    </w:p>
    <w:p w:rsidR="00280CF6" w:rsidRDefault="00EE10B6" w:rsidP="00FA4697">
      <w:pPr>
        <w:rPr>
          <w:b/>
          <w:bCs/>
        </w:rPr>
      </w:pPr>
      <w:r w:rsidRPr="00EE10B6">
        <w:rPr>
          <w:b/>
          <w:bCs/>
        </w:rPr>
        <w:t>Dział Administracji i Zamówień Publicznych</w:t>
      </w:r>
    </w:p>
    <w:p w:rsidR="00280CF6" w:rsidRDefault="00EE10B6" w:rsidP="00280CF6">
      <w:pPr>
        <w:rPr>
          <w:b/>
          <w:bCs/>
        </w:rPr>
      </w:pPr>
      <w:r w:rsidRPr="00EE10B6">
        <w:rPr>
          <w:b/>
          <w:bCs/>
        </w:rPr>
        <w:t>Warszawska</w:t>
      </w:r>
      <w:r w:rsidR="00280CF6">
        <w:rPr>
          <w:b/>
          <w:bCs/>
        </w:rPr>
        <w:t xml:space="preserve"> </w:t>
      </w:r>
      <w:r w:rsidRPr="00EE10B6">
        <w:rPr>
          <w:b/>
          <w:bCs/>
        </w:rPr>
        <w:t>2</w:t>
      </w:r>
    </w:p>
    <w:p w:rsidR="00280CF6" w:rsidRDefault="00EE10B6" w:rsidP="00280CF6">
      <w:pPr>
        <w:rPr>
          <w:b/>
          <w:bCs/>
        </w:rPr>
      </w:pPr>
      <w:r w:rsidRPr="00EE10B6">
        <w:rPr>
          <w:b/>
          <w:bCs/>
        </w:rPr>
        <w:t>52-114</w:t>
      </w:r>
      <w:r w:rsidR="00280CF6">
        <w:rPr>
          <w:b/>
          <w:bCs/>
        </w:rPr>
        <w:t xml:space="preserve"> </w:t>
      </w:r>
      <w:r w:rsidRPr="00EE10B6">
        <w:rPr>
          <w:b/>
          <w:bCs/>
        </w:rPr>
        <w:t>Wrocław</w:t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EE10B6" w:rsidRPr="00EE10B6">
        <w:rPr>
          <w:b/>
          <w:bCs/>
        </w:rPr>
        <w:t>ZP/PN-10/2020/19</w:t>
      </w:r>
      <w:r>
        <w:tab/>
        <w:t xml:space="preserve"> </w:t>
      </w:r>
      <w:r w:rsidR="00EE10B6" w:rsidRPr="00EE10B6">
        <w:t>Wrocław</w:t>
      </w:r>
      <w:r>
        <w:t xml:space="preserve"> dnia: </w:t>
      </w:r>
      <w:r w:rsidR="00EE10B6" w:rsidRPr="00EE10B6">
        <w:t>2020-12-15</w:t>
      </w:r>
    </w:p>
    <w:p w:rsidR="00D7419C" w:rsidRPr="00D7419C" w:rsidRDefault="00D7419C" w:rsidP="00D7419C">
      <w:pPr>
        <w:pStyle w:val="Nagwek1"/>
        <w:spacing w:before="600"/>
        <w:ind w:left="4956"/>
        <w:jc w:val="left"/>
        <w:rPr>
          <w:szCs w:val="24"/>
        </w:rPr>
      </w:pPr>
      <w:r w:rsidRPr="00D7419C">
        <w:rPr>
          <w:szCs w:val="24"/>
        </w:rPr>
        <w:t xml:space="preserve">Do wszystkich </w:t>
      </w:r>
      <w:r>
        <w:rPr>
          <w:szCs w:val="24"/>
        </w:rPr>
        <w:t>Wykonawców uczestników postępowania o udzielenie zamówienia publicznego.</w:t>
      </w: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EE10B6" w:rsidRPr="00EE10B6">
        <w:t>(</w:t>
      </w:r>
      <w:proofErr w:type="spellStart"/>
      <w:r w:rsidR="00EE10B6" w:rsidRPr="00EE10B6">
        <w:t>t.j</w:t>
      </w:r>
      <w:proofErr w:type="spellEnd"/>
      <w:r w:rsidR="00EE10B6" w:rsidRPr="00EE10B6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EE10B6" w:rsidRPr="00EE10B6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EE10B6" w:rsidRPr="00EE10B6" w:rsidRDefault="00EE10B6" w:rsidP="00F761BD">
      <w:pPr>
        <w:spacing w:before="120" w:after="240"/>
        <w:jc w:val="center"/>
        <w:rPr>
          <w:b/>
        </w:rPr>
      </w:pPr>
      <w:r w:rsidRPr="00EE10B6">
        <w:rPr>
          <w:b/>
        </w:rPr>
        <w:t xml:space="preserve">Zakup, dostawa oraz serwis aparatury medycznej, diagnostycznej i laboratoryjnej służącej zapobieganiu, przeciwdziałaniu oraz zwalczaniu  COVID- 19 na potrzeby Szpitala Specjalistycznego  im. </w:t>
      </w:r>
      <w:proofErr w:type="spellStart"/>
      <w:r w:rsidRPr="00EE10B6">
        <w:rPr>
          <w:b/>
        </w:rPr>
        <w:t>A.Falkiewicza</w:t>
      </w:r>
      <w:proofErr w:type="spellEnd"/>
      <w:r w:rsidRPr="00EE10B6">
        <w:rPr>
          <w:b/>
        </w:rPr>
        <w:t xml:space="preserve"> we Wrocławiu. </w:t>
      </w:r>
    </w:p>
    <w:p w:rsidR="00280CF6" w:rsidRPr="00D7419C" w:rsidRDefault="00D7419C" w:rsidP="00F761BD">
      <w:pPr>
        <w:spacing w:before="120" w:after="240"/>
        <w:jc w:val="center"/>
        <w:rPr>
          <w:i/>
        </w:rPr>
      </w:pPr>
      <w:r w:rsidRPr="00D7419C">
        <w:rPr>
          <w:i/>
        </w:rPr>
        <w:t>Procedura realizowana</w:t>
      </w:r>
      <w:r w:rsidR="00EE10B6" w:rsidRPr="00D7419C">
        <w:rPr>
          <w:i/>
        </w:rPr>
        <w:t xml:space="preserve"> w ramach projektu nr RPDS.06.02.00-02-0001/20 pt.</w:t>
      </w:r>
      <w:r w:rsidRPr="00D7419C">
        <w:rPr>
          <w:i/>
        </w:rPr>
        <w:t xml:space="preserve"> </w:t>
      </w:r>
      <w:r w:rsidR="00EE10B6" w:rsidRPr="00D7419C">
        <w:rPr>
          <w:i/>
        </w:rPr>
        <w:t>"Poprawa dostępności i podniesienie jakości świadczeń zdrowotnych na rzecz ograniczenia zachorowalności mieszkańców regionu w związku z pojawieniem się COVID -19"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M4MEDICAL SP.Z O.O.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NAŁĘCZOWSKA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14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20-701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LUBLIN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Pr="00D7419C" w:rsidRDefault="00EE10B6" w:rsidP="00A9729B">
            <w:pPr>
              <w:ind w:left="142"/>
              <w:jc w:val="both"/>
              <w:rPr>
                <w:b/>
                <w:u w:val="single"/>
              </w:rPr>
            </w:pPr>
            <w:r w:rsidRPr="00D7419C">
              <w:rPr>
                <w:b/>
                <w:u w:val="single"/>
              </w:rPr>
              <w:t xml:space="preserve">Zadanie nr </w:t>
            </w:r>
            <w:r w:rsidRPr="00D7419C">
              <w:rPr>
                <w:b/>
                <w:u w:val="single"/>
              </w:rPr>
              <w:t>1</w:t>
            </w:r>
            <w:r w:rsidRPr="00D7419C">
              <w:rPr>
                <w:b/>
                <w:u w:val="single"/>
              </w:rPr>
              <w:t xml:space="preserve">: </w:t>
            </w:r>
            <w:r w:rsidRPr="00D7419C">
              <w:rPr>
                <w:b/>
                <w:u w:val="single"/>
              </w:rPr>
              <w:t>Aparaty EKG - 3 szt</w:t>
            </w:r>
            <w:r w:rsidRPr="00D7419C">
              <w:rPr>
                <w:u w:val="single"/>
              </w:rPr>
              <w:t>.</w:t>
            </w:r>
            <w:r w:rsidRPr="00D7419C">
              <w:rPr>
                <w:u w:val="single"/>
              </w:rPr>
              <w:t xml:space="preserve"> za cenę </w:t>
            </w:r>
            <w:r w:rsidRPr="00D7419C">
              <w:rPr>
                <w:b/>
                <w:u w:val="single"/>
              </w:rPr>
              <w:t>17 010.00 zł</w:t>
            </w:r>
          </w:p>
          <w:p w:rsidR="00EE10B6" w:rsidRPr="00D7419C" w:rsidRDefault="00EE10B6" w:rsidP="00A9729B">
            <w:pPr>
              <w:spacing w:before="120" w:after="40"/>
              <w:ind w:left="142"/>
              <w:jc w:val="both"/>
              <w:rPr>
                <w:b/>
                <w:color w:val="000000"/>
              </w:rPr>
            </w:pPr>
            <w:r w:rsidRPr="00D7419C">
              <w:rPr>
                <w:b/>
                <w:color w:val="000000"/>
              </w:rPr>
              <w:t>Uzasadnienie wyboru: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  <w:r w:rsidRPr="00EE10B6">
              <w:t>Zamawiający udzielił zamówienia w zakresie zad.nr. 1 Wykonawcy M4 MEDICAL SP.Z O.O. z LUBLINA, którego oferta odpowiada wszystkim wymaganiom określonym w niniejszej SIWZ i została oceniona jako najkorzystniejsza w oparciu o podane w niej kryteria oceny ofert.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 xml:space="preserve">Zamawiający zwiększył kwotę przeznaczoną na sfinansowanie zamówienia do wartości najkorzystniejszej oferty (art.93 ust.1 pkt.4 </w:t>
            </w:r>
            <w:proofErr w:type="spellStart"/>
            <w:r w:rsidRPr="00EE10B6">
              <w:t>Pzp</w:t>
            </w:r>
            <w:proofErr w:type="spellEnd"/>
            <w:r w:rsidRPr="00EE10B6">
              <w:t>).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lastRenderedPageBreak/>
              <w:t>GE MEDICAL SYSTEMS POLSKA SP.Z O.O.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ul.</w:t>
            </w:r>
            <w:r w:rsidR="00D7419C">
              <w:rPr>
                <w:b/>
              </w:rPr>
              <w:t xml:space="preserve"> </w:t>
            </w:r>
            <w:r w:rsidRPr="00EE10B6">
              <w:rPr>
                <w:b/>
              </w:rPr>
              <w:t>Wołoska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9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02-583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Warszawa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Pr="00D7419C" w:rsidRDefault="00EE10B6" w:rsidP="00A9729B">
            <w:pPr>
              <w:ind w:left="142"/>
              <w:jc w:val="both"/>
              <w:rPr>
                <w:b/>
                <w:u w:val="single"/>
              </w:rPr>
            </w:pPr>
            <w:r w:rsidRPr="00D7419C">
              <w:rPr>
                <w:b/>
                <w:u w:val="single"/>
              </w:rPr>
              <w:t xml:space="preserve">Zadanie nr </w:t>
            </w:r>
            <w:r w:rsidRPr="00D7419C">
              <w:rPr>
                <w:b/>
                <w:u w:val="single"/>
              </w:rPr>
              <w:t>5</w:t>
            </w:r>
            <w:r w:rsidRPr="00D7419C">
              <w:rPr>
                <w:b/>
                <w:u w:val="single"/>
              </w:rPr>
              <w:t xml:space="preserve">: </w:t>
            </w:r>
            <w:r w:rsidRPr="00D7419C">
              <w:rPr>
                <w:b/>
                <w:u w:val="single"/>
              </w:rPr>
              <w:t>Aparat do znieczulania ogólnego - 1 szt</w:t>
            </w:r>
            <w:r w:rsidRPr="00D7419C">
              <w:rPr>
                <w:u w:val="single"/>
              </w:rPr>
              <w:t>.</w:t>
            </w:r>
            <w:r w:rsidRPr="00D7419C">
              <w:rPr>
                <w:u w:val="single"/>
              </w:rPr>
              <w:t xml:space="preserve"> za cenę </w:t>
            </w:r>
            <w:r w:rsidRPr="00D7419C">
              <w:rPr>
                <w:b/>
                <w:u w:val="single"/>
              </w:rPr>
              <w:t>129 060.00 zł</w:t>
            </w:r>
          </w:p>
          <w:p w:rsidR="00EE10B6" w:rsidRPr="00D7419C" w:rsidRDefault="00EE10B6" w:rsidP="00A9729B">
            <w:pPr>
              <w:spacing w:before="120" w:after="40"/>
              <w:ind w:left="142"/>
              <w:jc w:val="both"/>
              <w:rPr>
                <w:b/>
                <w:color w:val="000000"/>
              </w:rPr>
            </w:pPr>
            <w:r w:rsidRPr="00D7419C">
              <w:rPr>
                <w:b/>
                <w:color w:val="000000"/>
              </w:rPr>
              <w:t>Uzasadnienie wyboru: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  <w:r w:rsidRPr="00EE10B6">
              <w:t>Zamawiający udzielił zamówienia w zakresie zad.nr. 5 Wykonawcy GE MEDICAL SYSTEMS POLSKA Sp.</w:t>
            </w:r>
            <w:r w:rsidR="00D7419C">
              <w:t xml:space="preserve"> </w:t>
            </w:r>
            <w:r w:rsidRPr="00EE10B6">
              <w:t>Z.O.O.</w:t>
            </w:r>
            <w:r w:rsidR="00615570">
              <w:t xml:space="preserve"> z Warszawy</w:t>
            </w:r>
            <w:r w:rsidRPr="00EE10B6">
              <w:t>, którego oferta odpowiada wszystkim wymaganiom określonym w niniejszej SIWZ i została oceniona jako najkorzystniejsza w oparciu o podane w niej kryteria oceny ofert.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</w:p>
          <w:p w:rsidR="00EE10B6" w:rsidRDefault="00EE10B6" w:rsidP="002A30DB">
            <w:pPr>
              <w:spacing w:after="60"/>
              <w:ind w:left="142"/>
              <w:jc w:val="both"/>
            </w:pPr>
            <w:r w:rsidRPr="00EE10B6">
              <w:t>Zamawiający zwiększył kwotę przeznaczoną na sfinansowanie zamówienia do wartości najkorzystniejszej oferty</w:t>
            </w:r>
            <w:r w:rsidR="002A30DB">
              <w:t xml:space="preserve"> </w:t>
            </w:r>
            <w:r w:rsidRPr="00EE10B6">
              <w:t xml:space="preserve">(art.93 ust.1 pkt.4 </w:t>
            </w:r>
            <w:proofErr w:type="spellStart"/>
            <w:r w:rsidRPr="00EE10B6">
              <w:t>Pzp</w:t>
            </w:r>
            <w:proofErr w:type="spellEnd"/>
            <w:r w:rsidRPr="00EE10B6">
              <w:t>).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 xml:space="preserve">MEDINCO POLSKA </w:t>
            </w:r>
            <w:proofErr w:type="spellStart"/>
            <w:r w:rsidRPr="00EE10B6">
              <w:rPr>
                <w:b/>
              </w:rPr>
              <w:t>Sp.z</w:t>
            </w:r>
            <w:proofErr w:type="spellEnd"/>
            <w:r w:rsidRPr="00EE10B6">
              <w:rPr>
                <w:b/>
              </w:rPr>
              <w:t xml:space="preserve"> o.o. sp.k.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Sarmacka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5/31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02-972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Warszawa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Pr="00D7419C" w:rsidRDefault="00EE10B6" w:rsidP="00A9729B">
            <w:pPr>
              <w:ind w:left="142"/>
              <w:jc w:val="both"/>
              <w:rPr>
                <w:b/>
                <w:u w:val="single"/>
              </w:rPr>
            </w:pPr>
            <w:r w:rsidRPr="00D7419C">
              <w:rPr>
                <w:b/>
                <w:u w:val="single"/>
              </w:rPr>
              <w:t xml:space="preserve">Zadanie nr </w:t>
            </w:r>
            <w:r w:rsidRPr="00D7419C">
              <w:rPr>
                <w:b/>
                <w:u w:val="single"/>
              </w:rPr>
              <w:t>6</w:t>
            </w:r>
            <w:r w:rsidRPr="00D7419C">
              <w:rPr>
                <w:b/>
                <w:u w:val="single"/>
              </w:rPr>
              <w:t xml:space="preserve">: </w:t>
            </w:r>
            <w:r w:rsidRPr="00D7419C">
              <w:rPr>
                <w:b/>
                <w:u w:val="single"/>
              </w:rPr>
              <w:t>Aparat USG 4D z kolorowym Dopplerem - 1 szt.</w:t>
            </w:r>
            <w:r w:rsidRPr="00D7419C">
              <w:rPr>
                <w:u w:val="single"/>
              </w:rPr>
              <w:t xml:space="preserve"> za cenę </w:t>
            </w:r>
            <w:r w:rsidRPr="00D7419C">
              <w:rPr>
                <w:b/>
                <w:u w:val="single"/>
              </w:rPr>
              <w:t>169 884.00 zł</w:t>
            </w:r>
          </w:p>
          <w:p w:rsidR="00EE10B6" w:rsidRPr="003D1EDC" w:rsidRDefault="00EE10B6" w:rsidP="00A9729B">
            <w:pPr>
              <w:spacing w:before="120" w:after="40"/>
              <w:ind w:left="142"/>
              <w:jc w:val="both"/>
              <w:rPr>
                <w:b/>
                <w:color w:val="000000"/>
              </w:rPr>
            </w:pPr>
            <w:r w:rsidRPr="003D1EDC">
              <w:rPr>
                <w:b/>
                <w:color w:val="000000"/>
              </w:rPr>
              <w:t>Uzasadnienie wyboru: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>Zamawiający udzielił zamówienia w zakresie zad.nr. 6 Wykonawcy MEDINCO SP.Z O.O. SP.K. z Warszawy, którego oferta odpowiada wszystkim wymaganiom określonym w SIWZ i została oceniona jako najkorzystniejsza w oparciu o podane w niej kryteria oceny ofert.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 xml:space="preserve">MEDICAVERA SP.Z O.O. </w:t>
            </w:r>
            <w:proofErr w:type="spellStart"/>
            <w:r w:rsidRPr="00EE10B6">
              <w:rPr>
                <w:b/>
              </w:rPr>
              <w:t>Da</w:t>
            </w:r>
            <w:r w:rsidR="00FF26A4">
              <w:rPr>
                <w:b/>
              </w:rPr>
              <w:t>h</w:t>
            </w:r>
            <w:r w:rsidRPr="00EE10B6">
              <w:rPr>
                <w:b/>
              </w:rPr>
              <w:t>lhausen</w:t>
            </w:r>
            <w:proofErr w:type="spellEnd"/>
            <w:r w:rsidRPr="00EE10B6">
              <w:rPr>
                <w:b/>
              </w:rPr>
              <w:t xml:space="preserve"> </w:t>
            </w:r>
            <w:proofErr w:type="spellStart"/>
            <w:r w:rsidRPr="00EE10B6">
              <w:rPr>
                <w:b/>
              </w:rPr>
              <w:t>Group</w:t>
            </w:r>
            <w:proofErr w:type="spellEnd"/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ul. Majowa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2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71-374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Szczecin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Pr="00D7419C" w:rsidRDefault="00EE10B6" w:rsidP="00A9729B">
            <w:pPr>
              <w:ind w:left="142"/>
              <w:jc w:val="both"/>
              <w:rPr>
                <w:b/>
                <w:u w:val="single"/>
              </w:rPr>
            </w:pPr>
            <w:r w:rsidRPr="00D7419C">
              <w:rPr>
                <w:b/>
                <w:u w:val="single"/>
              </w:rPr>
              <w:t xml:space="preserve">Zadanie nr </w:t>
            </w:r>
            <w:r w:rsidRPr="00D7419C">
              <w:rPr>
                <w:b/>
                <w:u w:val="single"/>
              </w:rPr>
              <w:t>7</w:t>
            </w:r>
            <w:r w:rsidRPr="00D7419C">
              <w:rPr>
                <w:b/>
                <w:u w:val="single"/>
              </w:rPr>
              <w:t xml:space="preserve">: </w:t>
            </w:r>
            <w:r w:rsidRPr="00D7419C">
              <w:rPr>
                <w:b/>
                <w:u w:val="single"/>
              </w:rPr>
              <w:t>Defibrylatory z wyposażeniem - 2 szt.</w:t>
            </w:r>
            <w:r w:rsidRPr="00D7419C">
              <w:rPr>
                <w:u w:val="single"/>
              </w:rPr>
              <w:t xml:space="preserve"> za cenę </w:t>
            </w:r>
            <w:r w:rsidRPr="00D7419C">
              <w:rPr>
                <w:b/>
                <w:u w:val="single"/>
              </w:rPr>
              <w:t>55 512.00 zł</w:t>
            </w:r>
          </w:p>
          <w:p w:rsidR="00EE10B6" w:rsidRPr="001B3B5E" w:rsidRDefault="00EE10B6" w:rsidP="00A9729B">
            <w:pPr>
              <w:spacing w:before="120" w:after="40"/>
              <w:ind w:left="142"/>
              <w:jc w:val="both"/>
              <w:rPr>
                <w:b/>
                <w:color w:val="000000"/>
              </w:rPr>
            </w:pPr>
            <w:r w:rsidRPr="001B3B5E">
              <w:rPr>
                <w:b/>
                <w:color w:val="000000"/>
              </w:rPr>
              <w:t>Uzasadnienie wyboru: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  <w:r w:rsidRPr="00EE10B6">
              <w:t xml:space="preserve">Zamawiający udzielił zamówienia w zakresie zad.nr.7  Wykonawcy </w:t>
            </w:r>
            <w:proofErr w:type="spellStart"/>
            <w:r w:rsidRPr="00EE10B6">
              <w:t>Medicavera</w:t>
            </w:r>
            <w:proofErr w:type="spellEnd"/>
            <w:r w:rsidRPr="00EE10B6">
              <w:t xml:space="preserve"> </w:t>
            </w:r>
            <w:proofErr w:type="spellStart"/>
            <w:r w:rsidRPr="00EE10B6">
              <w:t>Sp.z</w:t>
            </w:r>
            <w:proofErr w:type="spellEnd"/>
            <w:r w:rsidRPr="00EE10B6">
              <w:t xml:space="preserve"> o.o. </w:t>
            </w:r>
            <w:proofErr w:type="spellStart"/>
            <w:r w:rsidRPr="00EE10B6">
              <w:t>Da</w:t>
            </w:r>
            <w:r w:rsidR="00FF26A4">
              <w:t>h</w:t>
            </w:r>
            <w:r w:rsidRPr="00EE10B6">
              <w:t>lhausen</w:t>
            </w:r>
            <w:proofErr w:type="spellEnd"/>
            <w:r w:rsidRPr="00EE10B6">
              <w:t xml:space="preserve"> </w:t>
            </w:r>
            <w:proofErr w:type="spellStart"/>
            <w:r w:rsidRPr="00EE10B6">
              <w:t>Group</w:t>
            </w:r>
            <w:proofErr w:type="spellEnd"/>
            <w:r w:rsidRPr="00EE10B6">
              <w:t xml:space="preserve"> ze Szczecina, którego oferta odpowiada wszystkim wymaganiom określonym w niniejszej SIWZ i została oceniona jako najkorzystniejsza w oparciu o podane w niej kryteria oceny ofert.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 xml:space="preserve">Zamawiający zwiększył kwotę przeznaczoną na sfinansowanie zamówienia do wartości najkorzystniejszej oferty (art.93 ust.1 pkt.4 </w:t>
            </w:r>
            <w:proofErr w:type="spellStart"/>
            <w:r w:rsidRPr="00EE10B6">
              <w:t>Pzp</w:t>
            </w:r>
            <w:proofErr w:type="spellEnd"/>
            <w:r w:rsidRPr="00EE10B6">
              <w:t>).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PROMED S.A.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Krajewskiego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1B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01-520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Warszawa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Pr="00D7419C" w:rsidRDefault="00EE10B6" w:rsidP="00A9729B">
            <w:pPr>
              <w:ind w:left="142"/>
              <w:jc w:val="both"/>
              <w:rPr>
                <w:b/>
                <w:u w:val="single"/>
              </w:rPr>
            </w:pPr>
            <w:r w:rsidRPr="00D7419C">
              <w:rPr>
                <w:b/>
                <w:u w:val="single"/>
              </w:rPr>
              <w:t xml:space="preserve">Zadanie nr </w:t>
            </w:r>
            <w:r w:rsidRPr="00D7419C">
              <w:rPr>
                <w:b/>
                <w:u w:val="single"/>
              </w:rPr>
              <w:t>10</w:t>
            </w:r>
            <w:r w:rsidRPr="00D7419C">
              <w:rPr>
                <w:b/>
                <w:u w:val="single"/>
              </w:rPr>
              <w:t xml:space="preserve">: </w:t>
            </w:r>
            <w:proofErr w:type="spellStart"/>
            <w:r w:rsidRPr="00D7419C">
              <w:rPr>
                <w:b/>
                <w:u w:val="single"/>
              </w:rPr>
              <w:t>Kapnometry</w:t>
            </w:r>
            <w:proofErr w:type="spellEnd"/>
            <w:r w:rsidRPr="00D7419C">
              <w:rPr>
                <w:b/>
                <w:u w:val="single"/>
              </w:rPr>
              <w:t xml:space="preserve"> z wyposażeniem - 2 szt.</w:t>
            </w:r>
            <w:r w:rsidRPr="00D7419C">
              <w:rPr>
                <w:u w:val="single"/>
              </w:rPr>
              <w:t xml:space="preserve"> za cenę </w:t>
            </w:r>
            <w:r w:rsidRPr="00D7419C">
              <w:rPr>
                <w:b/>
                <w:u w:val="single"/>
              </w:rPr>
              <w:t>11 880.00 zł</w:t>
            </w:r>
          </w:p>
          <w:p w:rsidR="00EE10B6" w:rsidRPr="001B3B5E" w:rsidRDefault="00EE10B6" w:rsidP="00A9729B">
            <w:pPr>
              <w:spacing w:before="120" w:after="40"/>
              <w:ind w:left="142"/>
              <w:jc w:val="both"/>
              <w:rPr>
                <w:b/>
                <w:color w:val="000000"/>
              </w:rPr>
            </w:pPr>
            <w:r w:rsidRPr="001B3B5E">
              <w:rPr>
                <w:b/>
                <w:color w:val="000000"/>
              </w:rPr>
              <w:t>Uzasadnienie wyboru: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>Zamawiający udzielił zamówienia w zakresie zad.nr. 10 Wykonawcy PROMED S.A. z Warszawy, którego oferta odpowiada wszystkim wymaganiom określonym w SIWZ i została oceniona jako najkorzystniejsza w oparciu o podane w niej kryteria oceny ofert.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lastRenderedPageBreak/>
              <w:t>VIRIDIAN Polska Sp. z o.o.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Bielawska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6/9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02-511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Warszawa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Pr="001B3B5E" w:rsidRDefault="00EE10B6" w:rsidP="00A9729B">
            <w:pPr>
              <w:ind w:left="142"/>
              <w:jc w:val="both"/>
              <w:rPr>
                <w:b/>
                <w:u w:val="single"/>
              </w:rPr>
            </w:pPr>
            <w:r w:rsidRPr="001B3B5E">
              <w:rPr>
                <w:b/>
                <w:u w:val="single"/>
              </w:rPr>
              <w:t xml:space="preserve">Zadanie nr </w:t>
            </w:r>
            <w:r w:rsidRPr="001B3B5E">
              <w:rPr>
                <w:b/>
                <w:u w:val="single"/>
              </w:rPr>
              <w:t>11</w:t>
            </w:r>
            <w:r w:rsidRPr="001B3B5E">
              <w:rPr>
                <w:b/>
                <w:u w:val="single"/>
              </w:rPr>
              <w:t xml:space="preserve">: </w:t>
            </w:r>
            <w:r w:rsidRPr="001B3B5E">
              <w:rPr>
                <w:b/>
                <w:u w:val="single"/>
              </w:rPr>
              <w:t>Kardiomonitory - 4 szt</w:t>
            </w:r>
            <w:r w:rsidRPr="001B3B5E">
              <w:rPr>
                <w:u w:val="single"/>
              </w:rPr>
              <w:t>.</w:t>
            </w:r>
            <w:r w:rsidRPr="001B3B5E">
              <w:rPr>
                <w:u w:val="single"/>
              </w:rPr>
              <w:t xml:space="preserve"> za cenę </w:t>
            </w:r>
            <w:r w:rsidRPr="001B3B5E">
              <w:rPr>
                <w:b/>
                <w:u w:val="single"/>
              </w:rPr>
              <w:t>47 088.00 zł</w:t>
            </w:r>
          </w:p>
          <w:p w:rsidR="00EE10B6" w:rsidRDefault="00EE10B6" w:rsidP="00A9729B">
            <w:pPr>
              <w:spacing w:before="120" w:after="40"/>
              <w:ind w:left="142"/>
              <w:jc w:val="both"/>
              <w:rPr>
                <w:color w:val="000000"/>
              </w:rPr>
            </w:pPr>
            <w:r w:rsidRPr="001B3B5E">
              <w:rPr>
                <w:b/>
                <w:color w:val="000000"/>
              </w:rPr>
              <w:t>Uzasadnienie wyboru</w:t>
            </w:r>
            <w:r>
              <w:rPr>
                <w:color w:val="000000"/>
              </w:rPr>
              <w:t>: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>Zamawiający udzielił zamówienia w zakresie zad.nr. 11 Wykonawcy  VIRIDIAN POLSKA SP.Z O.O.  z Warszawy, którego oferta odpowiada wszystkim wymaganiom określonym w SIWZ i została oceniona jako najkorzystniejsza w oparciu o podane w niej kryteria oceny ofert.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 xml:space="preserve">RONOMED </w:t>
            </w:r>
            <w:proofErr w:type="spellStart"/>
            <w:r w:rsidRPr="00EE10B6">
              <w:rPr>
                <w:b/>
              </w:rPr>
              <w:t>Sp.z</w:t>
            </w:r>
            <w:proofErr w:type="spellEnd"/>
            <w:r w:rsidRPr="00EE10B6">
              <w:rPr>
                <w:b/>
              </w:rPr>
              <w:t xml:space="preserve"> o.o. Sp.k.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Przyjaźni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52/1U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53-030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Wrocław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Default="00EE10B6" w:rsidP="00A9729B">
            <w:pPr>
              <w:ind w:left="142"/>
              <w:jc w:val="both"/>
              <w:rPr>
                <w:b/>
              </w:rPr>
            </w:pPr>
            <w:r w:rsidRPr="001B3B5E">
              <w:rPr>
                <w:b/>
                <w:u w:val="single"/>
              </w:rPr>
              <w:t xml:space="preserve">Zadanie nr </w:t>
            </w:r>
            <w:r w:rsidRPr="001B3B5E">
              <w:rPr>
                <w:b/>
                <w:u w:val="single"/>
              </w:rPr>
              <w:t>12</w:t>
            </w:r>
            <w:r w:rsidRPr="001B3B5E">
              <w:rPr>
                <w:b/>
                <w:u w:val="single"/>
              </w:rPr>
              <w:t xml:space="preserve">: </w:t>
            </w:r>
            <w:r w:rsidRPr="001B3B5E">
              <w:rPr>
                <w:b/>
                <w:u w:val="single"/>
              </w:rPr>
              <w:t>Lampy przepływowe UV - 25 szt.</w:t>
            </w:r>
            <w:r>
              <w:t xml:space="preserve"> za cenę </w:t>
            </w:r>
            <w:r w:rsidRPr="00EE10B6">
              <w:rPr>
                <w:b/>
              </w:rPr>
              <w:t>35 055.00 zł</w:t>
            </w:r>
          </w:p>
          <w:p w:rsidR="00EE10B6" w:rsidRDefault="00EE10B6" w:rsidP="00A9729B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 xml:space="preserve">Zamawiający udzielił zamówienia w zakresie zad.nr. 12 Wykonawcy </w:t>
            </w:r>
            <w:proofErr w:type="spellStart"/>
            <w:r w:rsidRPr="00EE10B6">
              <w:t>Ronomed</w:t>
            </w:r>
            <w:proofErr w:type="spellEnd"/>
            <w:r w:rsidRPr="00EE10B6">
              <w:t xml:space="preserve"> Sp.</w:t>
            </w:r>
            <w:r w:rsidR="0068000F">
              <w:t xml:space="preserve"> </w:t>
            </w:r>
            <w:r w:rsidRPr="00EE10B6">
              <w:t>z o.o.</w:t>
            </w:r>
            <w:r w:rsidR="001B3B5E">
              <w:t xml:space="preserve"> </w:t>
            </w:r>
            <w:proofErr w:type="spellStart"/>
            <w:r w:rsidRPr="00EE10B6">
              <w:t>Sp.K</w:t>
            </w:r>
            <w:proofErr w:type="spellEnd"/>
            <w:r w:rsidRPr="00EE10B6">
              <w:t>. z Wrocławia, którego oferta odpowiada wszystkim wymaganiom określonym w niniejszej SIWZ i została oceniona jako najkorzystniejsza w oparciu o podane w niej kryteria oceny ofert.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 xml:space="preserve">Przedsiębiorstwo  </w:t>
            </w:r>
            <w:proofErr w:type="spellStart"/>
            <w:r w:rsidRPr="00EE10B6">
              <w:rPr>
                <w:b/>
              </w:rPr>
              <w:t>Produkcyjno</w:t>
            </w:r>
            <w:proofErr w:type="spellEnd"/>
            <w:r w:rsidRPr="00EE10B6">
              <w:rPr>
                <w:b/>
              </w:rPr>
              <w:t xml:space="preserve"> - Usługowe </w:t>
            </w:r>
            <w:proofErr w:type="spellStart"/>
            <w:r w:rsidRPr="00EE10B6">
              <w:rPr>
                <w:b/>
              </w:rPr>
              <w:t>Medbryt</w:t>
            </w:r>
            <w:proofErr w:type="spellEnd"/>
            <w:r w:rsidRPr="00EE10B6">
              <w:rPr>
                <w:b/>
              </w:rPr>
              <w:t xml:space="preserve"> </w:t>
            </w:r>
            <w:proofErr w:type="spellStart"/>
            <w:r w:rsidRPr="00EE10B6">
              <w:rPr>
                <w:b/>
              </w:rPr>
              <w:t>Sp.z</w:t>
            </w:r>
            <w:proofErr w:type="spellEnd"/>
            <w:r w:rsidRPr="00EE10B6">
              <w:rPr>
                <w:b/>
              </w:rPr>
              <w:t xml:space="preserve"> o.o.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proofErr w:type="spellStart"/>
            <w:r w:rsidRPr="00EE10B6">
              <w:rPr>
                <w:b/>
              </w:rPr>
              <w:t>Cylichowska</w:t>
            </w:r>
            <w:proofErr w:type="spellEnd"/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3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04-769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Warszawa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Default="00EE10B6" w:rsidP="00A9729B">
            <w:pPr>
              <w:ind w:left="142"/>
              <w:jc w:val="both"/>
              <w:rPr>
                <w:b/>
              </w:rPr>
            </w:pPr>
            <w:r w:rsidRPr="001B3B5E">
              <w:rPr>
                <w:b/>
                <w:u w:val="single"/>
              </w:rPr>
              <w:t xml:space="preserve">Zadanie nr </w:t>
            </w:r>
            <w:r w:rsidRPr="001B3B5E">
              <w:rPr>
                <w:b/>
                <w:u w:val="single"/>
              </w:rPr>
              <w:t>16</w:t>
            </w:r>
            <w:r w:rsidRPr="001B3B5E">
              <w:rPr>
                <w:b/>
                <w:u w:val="single"/>
              </w:rPr>
              <w:t xml:space="preserve">: </w:t>
            </w:r>
            <w:r w:rsidRPr="001B3B5E">
              <w:rPr>
                <w:b/>
                <w:u w:val="single"/>
              </w:rPr>
              <w:t>Nebulizatory - 28 szt.</w:t>
            </w:r>
            <w:r>
              <w:t xml:space="preserve"> za cenę </w:t>
            </w:r>
            <w:r w:rsidRPr="00EE10B6">
              <w:rPr>
                <w:b/>
              </w:rPr>
              <w:t>9 511.60 zł</w:t>
            </w:r>
          </w:p>
          <w:p w:rsidR="00EE10B6" w:rsidRPr="001B3B5E" w:rsidRDefault="00EE10B6" w:rsidP="00A9729B">
            <w:pPr>
              <w:spacing w:before="120" w:after="40"/>
              <w:ind w:left="142"/>
              <w:jc w:val="both"/>
              <w:rPr>
                <w:b/>
                <w:color w:val="000000"/>
              </w:rPr>
            </w:pPr>
            <w:r w:rsidRPr="001B3B5E">
              <w:rPr>
                <w:b/>
                <w:color w:val="000000"/>
              </w:rPr>
              <w:t>Uzasadnienie wyboru: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  <w:r w:rsidRPr="00EE10B6">
              <w:t>Zamawiający udzielił zamówienia w zakresie zad.nr. 16 Wykonawcy P.P.U. MEDBRYT SP.Z O.O. z Warszawy, którego oferta odpowiada wszystkim wymaganiom określonym w niniejszej SIWZ i została oceniona jako najkorzystniejsza w oparciu o podane w niej kryteria oceny ofert.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 xml:space="preserve">Zamawiający zwiększył kwotę przeznaczoną na sfinansowanie zamówienia do wartości najkorzystniejszej oferty (art.93 ust.1 pkt.4 </w:t>
            </w:r>
            <w:proofErr w:type="spellStart"/>
            <w:r w:rsidRPr="00EE10B6">
              <w:t>Pzp</w:t>
            </w:r>
            <w:proofErr w:type="spellEnd"/>
            <w:r w:rsidRPr="00EE10B6">
              <w:t>).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lastRenderedPageBreak/>
              <w:t xml:space="preserve">MEDICAVERA SP.Z O.O. </w:t>
            </w:r>
            <w:proofErr w:type="spellStart"/>
            <w:r w:rsidRPr="00EE10B6">
              <w:rPr>
                <w:b/>
              </w:rPr>
              <w:t>Dalhausen</w:t>
            </w:r>
            <w:proofErr w:type="spellEnd"/>
            <w:r w:rsidRPr="00EE10B6">
              <w:rPr>
                <w:b/>
              </w:rPr>
              <w:t xml:space="preserve"> </w:t>
            </w:r>
            <w:proofErr w:type="spellStart"/>
            <w:r w:rsidRPr="00EE10B6">
              <w:rPr>
                <w:b/>
              </w:rPr>
              <w:t>Group</w:t>
            </w:r>
            <w:proofErr w:type="spellEnd"/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ul. Majowa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2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71-374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Szczecin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Default="00EE10B6" w:rsidP="00A9729B">
            <w:pPr>
              <w:ind w:left="142"/>
              <w:jc w:val="both"/>
              <w:rPr>
                <w:b/>
              </w:rPr>
            </w:pPr>
            <w:r w:rsidRPr="001B3B5E">
              <w:rPr>
                <w:b/>
                <w:u w:val="single"/>
              </w:rPr>
              <w:t xml:space="preserve">Zadanie nr </w:t>
            </w:r>
            <w:r w:rsidRPr="001B3B5E">
              <w:rPr>
                <w:b/>
                <w:u w:val="single"/>
              </w:rPr>
              <w:t>17</w:t>
            </w:r>
            <w:r w:rsidRPr="001B3B5E">
              <w:rPr>
                <w:b/>
                <w:u w:val="single"/>
              </w:rPr>
              <w:t xml:space="preserve">: </w:t>
            </w:r>
            <w:r w:rsidRPr="001B3B5E">
              <w:rPr>
                <w:b/>
                <w:u w:val="single"/>
              </w:rPr>
              <w:t>Pompy infuzyjne - 19 szt.</w:t>
            </w:r>
            <w:r>
              <w:t xml:space="preserve"> za cenę </w:t>
            </w:r>
            <w:r w:rsidRPr="00EE10B6">
              <w:rPr>
                <w:b/>
              </w:rPr>
              <w:t>81 658.72 zł</w:t>
            </w:r>
          </w:p>
          <w:p w:rsidR="00EE10B6" w:rsidRPr="001B3B5E" w:rsidRDefault="00EE10B6" w:rsidP="00A9729B">
            <w:pPr>
              <w:spacing w:before="120" w:after="40"/>
              <w:ind w:left="142"/>
              <w:jc w:val="both"/>
              <w:rPr>
                <w:b/>
                <w:color w:val="000000"/>
              </w:rPr>
            </w:pPr>
            <w:r w:rsidRPr="001B3B5E">
              <w:rPr>
                <w:b/>
                <w:color w:val="000000"/>
              </w:rPr>
              <w:t>Uzasadnienie wyboru: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  <w:r w:rsidRPr="00EE10B6">
              <w:t xml:space="preserve">Zamawiający udzielił zamówienia w zakresie zad.nr. 17 Wykonawcy MEDICAVERA </w:t>
            </w:r>
            <w:proofErr w:type="spellStart"/>
            <w:r w:rsidRPr="00EE10B6">
              <w:t>Sp.z</w:t>
            </w:r>
            <w:proofErr w:type="spellEnd"/>
            <w:r w:rsidRPr="00EE10B6">
              <w:t xml:space="preserve"> o.o. </w:t>
            </w:r>
            <w:proofErr w:type="spellStart"/>
            <w:r w:rsidRPr="00EE10B6">
              <w:t>Dahlhausen</w:t>
            </w:r>
            <w:proofErr w:type="spellEnd"/>
            <w:r w:rsidRPr="00EE10B6">
              <w:t xml:space="preserve"> </w:t>
            </w:r>
            <w:proofErr w:type="spellStart"/>
            <w:r w:rsidRPr="00EE10B6">
              <w:t>Group</w:t>
            </w:r>
            <w:proofErr w:type="spellEnd"/>
            <w:r w:rsidRPr="00EE10B6">
              <w:t xml:space="preserve"> ze Szczecina, którego oferta odpowiada wszystkim wymaganiom określonym w niniejszej SIWZ i została oceniona jako najkorzystniejsza w oparciu o podane w niej kryteria oceny ofert.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 xml:space="preserve">Zamawiający zwiększył kwotę przeznaczoną na sfinansowanie zamówienia do wartości najkorzystniejszej oferty (art.93 ust.1 pkt.4 </w:t>
            </w:r>
            <w:proofErr w:type="spellStart"/>
            <w:r w:rsidRPr="00EE10B6">
              <w:t>Pzp</w:t>
            </w:r>
            <w:proofErr w:type="spellEnd"/>
            <w:r w:rsidRPr="00EE10B6">
              <w:t>).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WALMED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Ptaków Leśnych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73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05-500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Jastrzębie k/Warszawy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Default="00EE10B6" w:rsidP="00A9729B">
            <w:pPr>
              <w:ind w:left="142"/>
              <w:jc w:val="both"/>
              <w:rPr>
                <w:b/>
              </w:rPr>
            </w:pPr>
            <w:r w:rsidRPr="001B3B5E">
              <w:rPr>
                <w:b/>
                <w:u w:val="single"/>
              </w:rPr>
              <w:t xml:space="preserve">Zadanie nr </w:t>
            </w:r>
            <w:r w:rsidRPr="001B3B5E">
              <w:rPr>
                <w:b/>
                <w:u w:val="single"/>
              </w:rPr>
              <w:t>19</w:t>
            </w:r>
            <w:r w:rsidRPr="001B3B5E">
              <w:rPr>
                <w:b/>
                <w:u w:val="single"/>
              </w:rPr>
              <w:t xml:space="preserve">: </w:t>
            </w:r>
            <w:r w:rsidRPr="001B3B5E">
              <w:rPr>
                <w:b/>
                <w:u w:val="single"/>
              </w:rPr>
              <w:t>Respiratory stacjonarne dla dorosłych - 5 szt.</w:t>
            </w:r>
            <w:r>
              <w:t xml:space="preserve"> za cenę </w:t>
            </w:r>
            <w:r w:rsidRPr="00EE10B6">
              <w:rPr>
                <w:b/>
              </w:rPr>
              <w:t>334 368.00 zł</w:t>
            </w:r>
          </w:p>
          <w:p w:rsidR="00EE10B6" w:rsidRDefault="00EE10B6" w:rsidP="00A9729B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 xml:space="preserve">Zamawiający udzielił zamówienia w zakresie zad.nr. 19 Wykonawcy WALMED </w:t>
            </w:r>
            <w:proofErr w:type="spellStart"/>
            <w:r w:rsidRPr="00EE10B6">
              <w:t>Sp.z</w:t>
            </w:r>
            <w:proofErr w:type="spellEnd"/>
            <w:r w:rsidRPr="00EE10B6">
              <w:t xml:space="preserve"> o.o. z Jastrzębia, którego oferta odpowiada wszystkim wymaganiom określonym w SIWZ i została oceniona jako najkorzystniejsza w oparciu o podane w niej kryteria oceny ofert.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 xml:space="preserve">RONOMED </w:t>
            </w:r>
            <w:proofErr w:type="spellStart"/>
            <w:r w:rsidRPr="00EE10B6">
              <w:rPr>
                <w:b/>
              </w:rPr>
              <w:t>Sp.z</w:t>
            </w:r>
            <w:proofErr w:type="spellEnd"/>
            <w:r w:rsidRPr="00EE10B6">
              <w:rPr>
                <w:b/>
              </w:rPr>
              <w:t xml:space="preserve"> o.o. Sp.k.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Przyjaźni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52/1U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53-030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Wrocław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Default="00EE10B6" w:rsidP="00A9729B">
            <w:pPr>
              <w:ind w:left="142"/>
              <w:jc w:val="both"/>
              <w:rPr>
                <w:b/>
              </w:rPr>
            </w:pPr>
            <w:r w:rsidRPr="00E621EE">
              <w:rPr>
                <w:b/>
                <w:u w:val="single"/>
              </w:rPr>
              <w:t xml:space="preserve">Zadanie nr </w:t>
            </w:r>
            <w:r w:rsidRPr="00E621EE">
              <w:rPr>
                <w:b/>
                <w:u w:val="single"/>
              </w:rPr>
              <w:t>21</w:t>
            </w:r>
            <w:r w:rsidRPr="00E621EE">
              <w:rPr>
                <w:b/>
                <w:u w:val="single"/>
              </w:rPr>
              <w:t xml:space="preserve">: </w:t>
            </w:r>
            <w:r w:rsidR="00E621EE" w:rsidRPr="00E621EE">
              <w:rPr>
                <w:b/>
                <w:u w:val="single"/>
              </w:rPr>
              <w:t>Termome</w:t>
            </w:r>
            <w:r w:rsidRPr="00E621EE">
              <w:rPr>
                <w:b/>
                <w:u w:val="single"/>
              </w:rPr>
              <w:t>t</w:t>
            </w:r>
            <w:r w:rsidR="00E621EE" w:rsidRPr="00E621EE">
              <w:rPr>
                <w:b/>
                <w:u w:val="single"/>
              </w:rPr>
              <w:t>r</w:t>
            </w:r>
            <w:r w:rsidRPr="00E621EE">
              <w:rPr>
                <w:b/>
                <w:u w:val="single"/>
              </w:rPr>
              <w:t>y bezkontaktowe</w:t>
            </w:r>
            <w:r w:rsidR="00E621EE" w:rsidRPr="00E621EE">
              <w:rPr>
                <w:b/>
                <w:u w:val="single"/>
              </w:rPr>
              <w:t xml:space="preserve"> </w:t>
            </w:r>
            <w:r w:rsidRPr="00E621EE">
              <w:rPr>
                <w:b/>
                <w:u w:val="single"/>
              </w:rPr>
              <w:t>-elektroniczne - 55 szt.</w:t>
            </w:r>
            <w:r>
              <w:t xml:space="preserve"> za cenę </w:t>
            </w:r>
            <w:r w:rsidRPr="00EE10B6">
              <w:rPr>
                <w:b/>
              </w:rPr>
              <w:t>8 250.07 zł</w:t>
            </w:r>
          </w:p>
          <w:p w:rsidR="00EE10B6" w:rsidRPr="00E621EE" w:rsidRDefault="00EE10B6" w:rsidP="00A9729B">
            <w:pPr>
              <w:spacing w:before="120" w:after="40"/>
              <w:ind w:left="142"/>
              <w:jc w:val="both"/>
              <w:rPr>
                <w:b/>
                <w:color w:val="000000"/>
              </w:rPr>
            </w:pPr>
            <w:r w:rsidRPr="00E621EE">
              <w:rPr>
                <w:b/>
                <w:color w:val="000000"/>
              </w:rPr>
              <w:t>Uzasadnienie wyboru: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>Zamawiający udzielił zamówienia w zakresie zad.nr. 21 Wykonawcy RONOMED SP.Z O.O. SP.K.  z Wrocławia, którego oferta odpowiada wszystkim wymaganiom określonym w SIWZ i została oceniona jako najkorzystniejsza w oparciu o podane w niej kryteria oceny ofert.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EE10B6">
              <w:rPr>
                <w:b/>
              </w:rPr>
              <w:t>Sinmed</w:t>
            </w:r>
            <w:proofErr w:type="spellEnd"/>
            <w:r w:rsidRPr="00EE10B6">
              <w:rPr>
                <w:b/>
              </w:rPr>
              <w:t xml:space="preserve"> </w:t>
            </w:r>
            <w:proofErr w:type="spellStart"/>
            <w:r w:rsidRPr="00EE10B6">
              <w:rPr>
                <w:b/>
              </w:rPr>
              <w:t>Sp.z</w:t>
            </w:r>
            <w:proofErr w:type="spellEnd"/>
            <w:r w:rsidRPr="00EE10B6">
              <w:rPr>
                <w:b/>
              </w:rPr>
              <w:t xml:space="preserve"> o.o.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Graniczna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32/b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44-178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Przyszowice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Default="00EE10B6" w:rsidP="00A9729B">
            <w:pPr>
              <w:ind w:left="142"/>
              <w:jc w:val="both"/>
              <w:rPr>
                <w:b/>
              </w:rPr>
            </w:pPr>
            <w:r w:rsidRPr="00E621EE">
              <w:rPr>
                <w:b/>
                <w:u w:val="single"/>
              </w:rPr>
              <w:t xml:space="preserve">Zadanie nr </w:t>
            </w:r>
            <w:r w:rsidRPr="00E621EE">
              <w:rPr>
                <w:b/>
                <w:u w:val="single"/>
              </w:rPr>
              <w:t>22</w:t>
            </w:r>
            <w:r w:rsidRPr="00E621EE">
              <w:rPr>
                <w:b/>
                <w:u w:val="single"/>
              </w:rPr>
              <w:t xml:space="preserve">: </w:t>
            </w:r>
            <w:r w:rsidRPr="00E621EE">
              <w:rPr>
                <w:b/>
                <w:u w:val="single"/>
              </w:rPr>
              <w:t>Aparaty do resuscytacji ręcznej typu AMBU - 18 szt.</w:t>
            </w:r>
            <w:r w:rsidRPr="00E621EE">
              <w:rPr>
                <w:b/>
                <w:u w:val="single"/>
              </w:rPr>
              <w:t xml:space="preserve"> </w:t>
            </w:r>
            <w:r>
              <w:t xml:space="preserve">za cenę </w:t>
            </w:r>
            <w:r w:rsidRPr="00EE10B6">
              <w:rPr>
                <w:b/>
              </w:rPr>
              <w:t>3 801.60 zł</w:t>
            </w:r>
          </w:p>
          <w:p w:rsidR="00EE10B6" w:rsidRPr="00E621EE" w:rsidRDefault="00EE10B6" w:rsidP="00A9729B">
            <w:pPr>
              <w:spacing w:before="120" w:after="40"/>
              <w:ind w:left="142"/>
              <w:jc w:val="both"/>
              <w:rPr>
                <w:b/>
                <w:color w:val="000000"/>
              </w:rPr>
            </w:pPr>
            <w:r w:rsidRPr="00E621EE">
              <w:rPr>
                <w:b/>
                <w:color w:val="000000"/>
              </w:rPr>
              <w:t>Uzasadnienie wyboru: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>Zamawiający udzielił zamówienia w zakresie zad.nr. 22 Wykonawcy SINMED SP.Z O.O. z Przyszowic, którego oferta odpowiada wszystkim wymaganiom określonym w SIWZ i została oceniona jako najkorzystniejsza w oparciu o podane w niej kryteria oceny ofert.</w:t>
            </w:r>
          </w:p>
        </w:tc>
      </w:tr>
      <w:tr w:rsidR="00EE10B6" w:rsidTr="00A97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EE10B6" w:rsidRDefault="00EE10B6" w:rsidP="00A9729B">
            <w:pPr>
              <w:spacing w:before="60"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lastRenderedPageBreak/>
              <w:t>F.H.U. EURO- MEDICAL MACIEJ ŚWIDA</w:t>
            </w:r>
          </w:p>
          <w:p w:rsidR="00EE10B6" w:rsidRDefault="00EE10B6" w:rsidP="00A9729B">
            <w:pPr>
              <w:spacing w:after="4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Fabryczna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19</w:t>
            </w:r>
          </w:p>
          <w:p w:rsidR="00EE10B6" w:rsidRDefault="00EE10B6" w:rsidP="00A9729B">
            <w:pPr>
              <w:spacing w:after="60"/>
              <w:ind w:left="142"/>
              <w:jc w:val="both"/>
              <w:rPr>
                <w:b/>
              </w:rPr>
            </w:pPr>
            <w:r w:rsidRPr="00EE10B6">
              <w:rPr>
                <w:b/>
              </w:rPr>
              <w:t>34-300</w:t>
            </w:r>
            <w:r>
              <w:rPr>
                <w:b/>
              </w:rPr>
              <w:t xml:space="preserve"> </w:t>
            </w:r>
            <w:r w:rsidRPr="00EE10B6">
              <w:rPr>
                <w:b/>
              </w:rPr>
              <w:t>Żywiec</w:t>
            </w:r>
          </w:p>
          <w:p w:rsidR="00EE10B6" w:rsidRDefault="00EE10B6" w:rsidP="00A9729B">
            <w:pPr>
              <w:spacing w:after="60"/>
              <w:ind w:left="142"/>
              <w:jc w:val="both"/>
            </w:pPr>
            <w:r>
              <w:t>na:</w:t>
            </w:r>
          </w:p>
          <w:p w:rsidR="00EE10B6" w:rsidRDefault="00EE10B6" w:rsidP="00A9729B">
            <w:pPr>
              <w:ind w:left="142"/>
              <w:jc w:val="both"/>
              <w:rPr>
                <w:b/>
              </w:rPr>
            </w:pPr>
            <w:r w:rsidRPr="00E621EE">
              <w:rPr>
                <w:b/>
                <w:u w:val="single"/>
              </w:rPr>
              <w:t xml:space="preserve">Zadanie nr </w:t>
            </w:r>
            <w:r w:rsidRPr="00E621EE">
              <w:rPr>
                <w:b/>
                <w:u w:val="single"/>
              </w:rPr>
              <w:t>24</w:t>
            </w:r>
            <w:r w:rsidRPr="00E621EE">
              <w:rPr>
                <w:b/>
                <w:u w:val="single"/>
              </w:rPr>
              <w:t xml:space="preserve">: </w:t>
            </w:r>
            <w:r w:rsidRPr="00E621EE">
              <w:rPr>
                <w:b/>
                <w:u w:val="single"/>
              </w:rPr>
              <w:t>Wózki do transportu pacjenta - 8 szt.</w:t>
            </w:r>
            <w:r>
              <w:t xml:space="preserve"> za cenę </w:t>
            </w:r>
            <w:r w:rsidRPr="00EE10B6">
              <w:rPr>
                <w:b/>
              </w:rPr>
              <w:t>43 113.60 zł</w:t>
            </w:r>
          </w:p>
          <w:p w:rsidR="00EE10B6" w:rsidRPr="00E621EE" w:rsidRDefault="00EE10B6" w:rsidP="00A9729B">
            <w:pPr>
              <w:spacing w:before="120" w:after="40"/>
              <w:ind w:left="142"/>
              <w:jc w:val="both"/>
              <w:rPr>
                <w:b/>
                <w:color w:val="000000"/>
              </w:rPr>
            </w:pPr>
            <w:r w:rsidRPr="00E621EE">
              <w:rPr>
                <w:b/>
                <w:color w:val="000000"/>
              </w:rPr>
              <w:t>Uzasadnienie wyboru: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  <w:r w:rsidRPr="00EE10B6">
              <w:t>Zamawiający udziela zamówienia w zakresie zad.nr. 24 Wykonawcy F.H.U. Euro-</w:t>
            </w:r>
            <w:proofErr w:type="spellStart"/>
            <w:r w:rsidRPr="00EE10B6">
              <w:t>Medical</w:t>
            </w:r>
            <w:proofErr w:type="spellEnd"/>
            <w:r w:rsidRPr="00EE10B6">
              <w:t xml:space="preserve"> Maciej </w:t>
            </w:r>
            <w:proofErr w:type="spellStart"/>
            <w:r w:rsidRPr="00EE10B6">
              <w:t>Świda</w:t>
            </w:r>
            <w:proofErr w:type="spellEnd"/>
            <w:r w:rsidRPr="00EE10B6">
              <w:t xml:space="preserve"> z Żywca, którego oferta odpowiada wszystkim wymaganiom określonym w SIWZ i została oceniona jako najkorzystniejsza w oparciu o podane w niej kryteria oceny ofert.</w:t>
            </w:r>
          </w:p>
          <w:p w:rsidR="00EE10B6" w:rsidRPr="00EE10B6" w:rsidRDefault="00EE10B6" w:rsidP="00A9729B">
            <w:pPr>
              <w:spacing w:after="60"/>
              <w:ind w:left="142"/>
              <w:jc w:val="both"/>
            </w:pPr>
          </w:p>
          <w:p w:rsidR="00EE10B6" w:rsidRDefault="00EE10B6" w:rsidP="00A9729B">
            <w:pPr>
              <w:spacing w:after="60"/>
              <w:ind w:left="142"/>
              <w:jc w:val="both"/>
            </w:pPr>
            <w:r w:rsidRPr="00EE10B6">
              <w:t xml:space="preserve">Zamawiający zwiększył kwotę przeznaczoną na sfinansowanie zamówienia do wartości najkorzystniejszej oferty (art.93 ust.1 pkt.4 </w:t>
            </w:r>
            <w:proofErr w:type="spellStart"/>
            <w:r w:rsidRPr="00EE10B6">
              <w:t>Pzp</w:t>
            </w:r>
            <w:proofErr w:type="spellEnd"/>
            <w:r w:rsidRPr="00EE10B6">
              <w:t>).</w:t>
            </w:r>
          </w:p>
        </w:tc>
      </w:tr>
    </w:tbl>
    <w:p w:rsidR="00280CF6" w:rsidRPr="00E621EE" w:rsidRDefault="00280CF6" w:rsidP="00840B8A">
      <w:pPr>
        <w:spacing w:before="240" w:after="120"/>
        <w:jc w:val="both"/>
        <w:rPr>
          <w:b/>
          <w:color w:val="000000"/>
        </w:rPr>
      </w:pPr>
      <w:r w:rsidRPr="00E621EE">
        <w:rPr>
          <w:b/>
          <w:color w:val="000000"/>
        </w:rPr>
        <w:t>Streszczenie oceny i porównania złożonych ofert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68000F" w:rsidTr="00834EF4">
        <w:tc>
          <w:tcPr>
            <w:tcW w:w="2277" w:type="dxa"/>
            <w:shd w:val="clear" w:color="auto" w:fill="F3F3F3"/>
          </w:tcPr>
          <w:p w:rsidR="00811CBB" w:rsidRPr="0068000F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8000F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68000F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8000F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68000F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8000F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68000F">
              <w:rPr>
                <w:color w:val="000000"/>
                <w:sz w:val="20"/>
                <w:szCs w:val="20"/>
              </w:rPr>
              <w:t>liczba</w:t>
            </w:r>
            <w:r w:rsidR="00A978A9" w:rsidRPr="0068000F">
              <w:rPr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512" w:type="dxa"/>
            <w:shd w:val="clear" w:color="auto" w:fill="F3F3F3"/>
          </w:tcPr>
          <w:p w:rsidR="00811CBB" w:rsidRPr="0068000F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8000F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Aparaty EKG - 3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M4MEDICAL SP.Z O.O.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NAŁĘCZOWSKA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14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20-701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LUBLIN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- 57.09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</w:t>
            </w:r>
            <w:r w:rsidRPr="0068000F">
              <w:rPr>
                <w:b/>
                <w:sz w:val="18"/>
                <w:szCs w:val="18"/>
              </w:rPr>
              <w:t>97,09</w:t>
            </w:r>
            <w:r w:rsidR="00E621E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</w:t>
            </w:r>
            <w:r w:rsidRPr="0068000F">
              <w:rPr>
                <w:sz w:val="18"/>
                <w:szCs w:val="18"/>
              </w:rPr>
              <w:t xml:space="preserve">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 xml:space="preserve">Aparaty EKG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3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FARUM </w:t>
            </w:r>
            <w:proofErr w:type="spellStart"/>
            <w:r w:rsidRPr="0068000F">
              <w:rPr>
                <w:sz w:val="18"/>
                <w:szCs w:val="18"/>
              </w:rPr>
              <w:t>Sp.z</w:t>
            </w:r>
            <w:proofErr w:type="spellEnd"/>
            <w:r w:rsidRPr="0068000F">
              <w:rPr>
                <w:sz w:val="18"/>
                <w:szCs w:val="18"/>
              </w:rPr>
              <w:t xml:space="preserve"> o.o.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Jagiellońska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74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03-301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1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Cena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2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Okres gwarancji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20.00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80,00</w:t>
            </w:r>
            <w:r w:rsidR="00E621EE" w:rsidRPr="0068000F">
              <w:rPr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5</w:t>
            </w:r>
            <w:r w:rsidRPr="0068000F">
              <w:rPr>
                <w:sz w:val="18"/>
                <w:szCs w:val="18"/>
              </w:rPr>
              <w:t xml:space="preserve">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 xml:space="preserve">Aparat do znieczulania ogólnego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1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GE MEDICAL SYSTEMS POLSKA SP.Z O.O.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proofErr w:type="spellStart"/>
            <w:r w:rsidRPr="0068000F">
              <w:rPr>
                <w:sz w:val="18"/>
                <w:szCs w:val="18"/>
              </w:rPr>
              <w:t>ul.Wołoska</w:t>
            </w:r>
            <w:proofErr w:type="spellEnd"/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9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02-583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1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Cena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2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Okres gwarancji 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b/>
                <w:sz w:val="18"/>
                <w:szCs w:val="18"/>
              </w:rPr>
              <w:t xml:space="preserve">  60,00</w:t>
            </w:r>
            <w:r w:rsidR="00E621E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6</w:t>
            </w:r>
            <w:r w:rsidRPr="0068000F">
              <w:rPr>
                <w:sz w:val="18"/>
                <w:szCs w:val="18"/>
              </w:rPr>
              <w:t xml:space="preserve">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 xml:space="preserve">Aparat USG 4D z kolorowym Dopplerem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1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MEDINCO POLSKA </w:t>
            </w:r>
            <w:proofErr w:type="spellStart"/>
            <w:r w:rsidRPr="0068000F">
              <w:rPr>
                <w:sz w:val="18"/>
                <w:szCs w:val="18"/>
              </w:rPr>
              <w:t>Sp.z</w:t>
            </w:r>
            <w:proofErr w:type="spellEnd"/>
            <w:r w:rsidRPr="0068000F">
              <w:rPr>
                <w:sz w:val="18"/>
                <w:szCs w:val="18"/>
              </w:rPr>
              <w:t xml:space="preserve"> o.o. sp.k.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Sarmacka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5/31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02-972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1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Cena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2 </w:t>
            </w:r>
            <w:r w:rsidR="00E621E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Okres gwarancji 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</w:t>
            </w:r>
            <w:r w:rsidRPr="0068000F">
              <w:rPr>
                <w:b/>
                <w:sz w:val="18"/>
                <w:szCs w:val="18"/>
              </w:rPr>
              <w:t>100,00</w:t>
            </w:r>
            <w:r w:rsidR="00E621E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6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Aparat USG 4D z kolorowym Dopplerem - 1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PHILIPS POLSKA </w:t>
            </w:r>
            <w:proofErr w:type="spellStart"/>
            <w:r w:rsidRPr="0068000F">
              <w:rPr>
                <w:sz w:val="18"/>
                <w:szCs w:val="18"/>
              </w:rPr>
              <w:t>Sp.z</w:t>
            </w:r>
            <w:proofErr w:type="spellEnd"/>
            <w:r w:rsidRPr="0068000F">
              <w:rPr>
                <w:sz w:val="18"/>
                <w:szCs w:val="18"/>
              </w:rPr>
              <w:t xml:space="preserve"> o.o.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Al. Jerozolimskie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195B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02-222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- 47.19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87,19</w:t>
            </w:r>
            <w:r w:rsidR="00E621EE" w:rsidRPr="0068000F">
              <w:rPr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7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Defibrylatory z wyposażeniem - 2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VIRIDIAN Polska Sp. z o.o.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Bielawska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6/9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02-511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60,00</w:t>
            </w:r>
            <w:r w:rsidR="00E621EE" w:rsidRPr="0068000F">
              <w:rPr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7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Defibrylatory z wyposażeniem - 2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MEDICAVERA SP.Z O.O. </w:t>
            </w:r>
            <w:proofErr w:type="spellStart"/>
            <w:r w:rsidRPr="0068000F">
              <w:rPr>
                <w:sz w:val="18"/>
                <w:szCs w:val="18"/>
              </w:rPr>
              <w:t>Da</w:t>
            </w:r>
            <w:r w:rsidR="00E621EE" w:rsidRPr="0068000F">
              <w:rPr>
                <w:sz w:val="18"/>
                <w:szCs w:val="18"/>
              </w:rPr>
              <w:t>h</w:t>
            </w:r>
            <w:r w:rsidRPr="0068000F">
              <w:rPr>
                <w:sz w:val="18"/>
                <w:szCs w:val="18"/>
              </w:rPr>
              <w:t>lhausen</w:t>
            </w:r>
            <w:proofErr w:type="spellEnd"/>
            <w:r w:rsidRPr="0068000F">
              <w:rPr>
                <w:sz w:val="18"/>
                <w:szCs w:val="18"/>
              </w:rPr>
              <w:t xml:space="preserve"> </w:t>
            </w:r>
            <w:proofErr w:type="spellStart"/>
            <w:r w:rsidRPr="0068000F">
              <w:rPr>
                <w:sz w:val="18"/>
                <w:szCs w:val="18"/>
              </w:rPr>
              <w:t>Group</w:t>
            </w:r>
            <w:proofErr w:type="spellEnd"/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ul. Majowa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2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71-374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Szczecin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- 52.53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</w:t>
            </w:r>
            <w:r w:rsidRPr="0068000F">
              <w:rPr>
                <w:b/>
                <w:sz w:val="18"/>
                <w:szCs w:val="18"/>
              </w:rPr>
              <w:t>92,53</w:t>
            </w:r>
            <w:r w:rsidR="00E621E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10</w:t>
            </w:r>
            <w:r w:rsidRPr="0068000F">
              <w:rPr>
                <w:sz w:val="18"/>
                <w:szCs w:val="18"/>
              </w:rPr>
              <w:t xml:space="preserve"> - </w:t>
            </w:r>
            <w:proofErr w:type="spellStart"/>
            <w:r w:rsidRPr="0068000F">
              <w:rPr>
                <w:sz w:val="18"/>
                <w:szCs w:val="18"/>
              </w:rPr>
              <w:t>Kapnometry</w:t>
            </w:r>
            <w:proofErr w:type="spellEnd"/>
            <w:r w:rsidRPr="0068000F">
              <w:rPr>
                <w:sz w:val="18"/>
                <w:szCs w:val="18"/>
              </w:rPr>
              <w:t xml:space="preserve"> z wyposażeniem - 2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PROMED S.A.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Krajewskiego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1B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01-520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</w:t>
            </w:r>
            <w:r w:rsidRPr="0068000F">
              <w:rPr>
                <w:b/>
                <w:sz w:val="18"/>
                <w:szCs w:val="18"/>
              </w:rPr>
              <w:t>60,00</w:t>
            </w:r>
            <w:r w:rsidR="00E621E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10</w:t>
            </w:r>
            <w:r w:rsidRPr="0068000F">
              <w:rPr>
                <w:sz w:val="18"/>
                <w:szCs w:val="18"/>
              </w:rPr>
              <w:t xml:space="preserve"> - </w:t>
            </w:r>
            <w:proofErr w:type="spellStart"/>
            <w:r w:rsidRPr="0068000F">
              <w:rPr>
                <w:sz w:val="18"/>
                <w:szCs w:val="18"/>
              </w:rPr>
              <w:t>Kapnometry</w:t>
            </w:r>
            <w:proofErr w:type="spellEnd"/>
            <w:r w:rsidRPr="0068000F">
              <w:rPr>
                <w:sz w:val="18"/>
                <w:szCs w:val="18"/>
              </w:rPr>
              <w:t xml:space="preserve"> z wyposażeniem - 2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MEDICAVERA SP.Z O.O. </w:t>
            </w:r>
            <w:proofErr w:type="spellStart"/>
            <w:r w:rsidRPr="0068000F">
              <w:rPr>
                <w:sz w:val="18"/>
                <w:szCs w:val="18"/>
              </w:rPr>
              <w:t>Dalhausen</w:t>
            </w:r>
            <w:proofErr w:type="spellEnd"/>
            <w:r w:rsidRPr="0068000F">
              <w:rPr>
                <w:sz w:val="18"/>
                <w:szCs w:val="18"/>
              </w:rPr>
              <w:t xml:space="preserve"> </w:t>
            </w:r>
            <w:proofErr w:type="spellStart"/>
            <w:r w:rsidRPr="0068000F">
              <w:rPr>
                <w:sz w:val="18"/>
                <w:szCs w:val="18"/>
              </w:rPr>
              <w:t>Group</w:t>
            </w:r>
            <w:proofErr w:type="spellEnd"/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ul. Majowa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2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71-374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Szczecin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- 21.00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21,00</w:t>
            </w:r>
            <w:r w:rsidR="00E621EE" w:rsidRPr="0068000F">
              <w:rPr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11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Kardiomonitory - 4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VIRIDIAN Polska Sp. z o.o.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Bielawska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6/9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02-511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</w:t>
            </w:r>
            <w:r w:rsidRPr="0068000F">
              <w:rPr>
                <w:b/>
                <w:sz w:val="18"/>
                <w:szCs w:val="18"/>
              </w:rPr>
              <w:t>60,00</w:t>
            </w:r>
            <w:r w:rsidR="00E621E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12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Lampy przepływowe UV - 25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RONOMED </w:t>
            </w:r>
            <w:proofErr w:type="spellStart"/>
            <w:r w:rsidRPr="0068000F">
              <w:rPr>
                <w:sz w:val="18"/>
                <w:szCs w:val="18"/>
              </w:rPr>
              <w:t>Sp.z</w:t>
            </w:r>
            <w:proofErr w:type="spellEnd"/>
            <w:r w:rsidRPr="0068000F">
              <w:rPr>
                <w:sz w:val="18"/>
                <w:szCs w:val="18"/>
              </w:rPr>
              <w:t xml:space="preserve"> o.o. Sp.k.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Przyjaźni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52/1U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53-030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b/>
                <w:sz w:val="18"/>
                <w:szCs w:val="18"/>
              </w:rPr>
              <w:t xml:space="preserve">  100,00</w:t>
            </w:r>
            <w:r w:rsidR="00E72457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16</w:t>
            </w:r>
            <w:r w:rsidRPr="0068000F">
              <w:rPr>
                <w:sz w:val="18"/>
                <w:szCs w:val="18"/>
              </w:rPr>
              <w:t xml:space="preserve"> </w:t>
            </w:r>
            <w:r w:rsidR="00787219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 xml:space="preserve">Nebulizatory </w:t>
            </w:r>
            <w:r w:rsidR="00787219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28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Przedsiębiorstwo  </w:t>
            </w:r>
            <w:proofErr w:type="spellStart"/>
            <w:r w:rsidRPr="0068000F">
              <w:rPr>
                <w:sz w:val="18"/>
                <w:szCs w:val="18"/>
              </w:rPr>
              <w:t>Produkcyjno</w:t>
            </w:r>
            <w:proofErr w:type="spellEnd"/>
            <w:r w:rsidRPr="0068000F">
              <w:rPr>
                <w:sz w:val="18"/>
                <w:szCs w:val="18"/>
              </w:rPr>
              <w:t xml:space="preserve"> </w:t>
            </w:r>
            <w:r w:rsidR="00787219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Usługowe </w:t>
            </w:r>
            <w:proofErr w:type="spellStart"/>
            <w:r w:rsidRPr="0068000F">
              <w:rPr>
                <w:sz w:val="18"/>
                <w:szCs w:val="18"/>
              </w:rPr>
              <w:t>Medbryt</w:t>
            </w:r>
            <w:proofErr w:type="spellEnd"/>
            <w:r w:rsidRPr="0068000F">
              <w:rPr>
                <w:sz w:val="18"/>
                <w:szCs w:val="18"/>
              </w:rPr>
              <w:t xml:space="preserve"> </w:t>
            </w:r>
            <w:proofErr w:type="spellStart"/>
            <w:r w:rsidRPr="0068000F">
              <w:rPr>
                <w:sz w:val="18"/>
                <w:szCs w:val="18"/>
              </w:rPr>
              <w:t>Sp.z</w:t>
            </w:r>
            <w:proofErr w:type="spellEnd"/>
            <w:r w:rsidRPr="0068000F">
              <w:rPr>
                <w:sz w:val="18"/>
                <w:szCs w:val="18"/>
              </w:rPr>
              <w:t xml:space="preserve"> o.o.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proofErr w:type="spellStart"/>
            <w:r w:rsidRPr="0068000F">
              <w:rPr>
                <w:sz w:val="18"/>
                <w:szCs w:val="18"/>
              </w:rPr>
              <w:t>Cylichowska</w:t>
            </w:r>
            <w:proofErr w:type="spellEnd"/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3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lastRenderedPageBreak/>
              <w:t>04-769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lastRenderedPageBreak/>
              <w:t xml:space="preserve">1 </w:t>
            </w:r>
            <w:r w:rsidR="00787219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Cena </w:t>
            </w:r>
            <w:r w:rsidR="00787219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2 </w:t>
            </w:r>
            <w:r w:rsidR="00787219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Okres gwarancji 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b/>
                <w:sz w:val="18"/>
                <w:szCs w:val="18"/>
              </w:rPr>
              <w:t xml:space="preserve">  100,00</w:t>
            </w:r>
            <w:r w:rsidR="00787219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lastRenderedPageBreak/>
              <w:t>17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Pompy infuzyjne - 19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MEDICAVERA SP.Z O.O. </w:t>
            </w:r>
            <w:proofErr w:type="spellStart"/>
            <w:r w:rsidRPr="0068000F">
              <w:rPr>
                <w:sz w:val="18"/>
                <w:szCs w:val="18"/>
              </w:rPr>
              <w:t>Da</w:t>
            </w:r>
            <w:r w:rsidR="0016602E" w:rsidRPr="0068000F">
              <w:rPr>
                <w:sz w:val="18"/>
                <w:szCs w:val="18"/>
              </w:rPr>
              <w:t>h</w:t>
            </w:r>
            <w:r w:rsidRPr="0068000F">
              <w:rPr>
                <w:sz w:val="18"/>
                <w:szCs w:val="18"/>
              </w:rPr>
              <w:t>lhausen</w:t>
            </w:r>
            <w:proofErr w:type="spellEnd"/>
            <w:r w:rsidRPr="0068000F">
              <w:rPr>
                <w:sz w:val="18"/>
                <w:szCs w:val="18"/>
              </w:rPr>
              <w:t xml:space="preserve"> </w:t>
            </w:r>
            <w:proofErr w:type="spellStart"/>
            <w:r w:rsidRPr="0068000F">
              <w:rPr>
                <w:sz w:val="18"/>
                <w:szCs w:val="18"/>
              </w:rPr>
              <w:t>Group</w:t>
            </w:r>
            <w:proofErr w:type="spellEnd"/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ul. Majowa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2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71-374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Szczecin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b/>
                <w:sz w:val="18"/>
                <w:szCs w:val="18"/>
              </w:rPr>
              <w:t xml:space="preserve">  60,00</w:t>
            </w:r>
            <w:r w:rsidR="0016602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19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Respiratory stacjonarne dla dorosłych - 5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VIRIDIAN Polska Sp. z o.o.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Bielawska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6/9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02-511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- 45.03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85,03</w:t>
            </w:r>
            <w:r w:rsidR="0016602E" w:rsidRPr="0068000F">
              <w:rPr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19</w:t>
            </w:r>
            <w:r w:rsidRPr="0068000F">
              <w:rPr>
                <w:sz w:val="18"/>
                <w:szCs w:val="18"/>
              </w:rPr>
              <w:t xml:space="preserve"> </w:t>
            </w:r>
            <w:r w:rsidR="0016602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 xml:space="preserve">Respiratory stacjonarne dla dorosłych </w:t>
            </w:r>
            <w:r w:rsidR="0016602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5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WALMED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Ptaków Leśnych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73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05-500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Jastrzębie k/Warszawy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1 </w:t>
            </w:r>
            <w:r w:rsidR="0016602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Cena </w:t>
            </w:r>
            <w:r w:rsidR="0016602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2 </w:t>
            </w:r>
            <w:r w:rsidR="0016602E" w:rsidRPr="0068000F">
              <w:rPr>
                <w:sz w:val="18"/>
                <w:szCs w:val="18"/>
              </w:rPr>
              <w:t>–</w:t>
            </w:r>
            <w:r w:rsidRPr="0068000F">
              <w:rPr>
                <w:sz w:val="18"/>
                <w:szCs w:val="18"/>
              </w:rPr>
              <w:t xml:space="preserve"> Okres gwarancji 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</w:t>
            </w:r>
            <w:r w:rsidRPr="0068000F">
              <w:rPr>
                <w:b/>
                <w:sz w:val="18"/>
                <w:szCs w:val="18"/>
              </w:rPr>
              <w:t>100,00</w:t>
            </w:r>
            <w:r w:rsidR="0016602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16602E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21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Termomet</w:t>
            </w:r>
            <w:r w:rsidR="0016602E" w:rsidRPr="0068000F">
              <w:rPr>
                <w:sz w:val="18"/>
                <w:szCs w:val="18"/>
              </w:rPr>
              <w:t>r</w:t>
            </w:r>
            <w:r w:rsidRPr="0068000F">
              <w:rPr>
                <w:sz w:val="18"/>
                <w:szCs w:val="18"/>
              </w:rPr>
              <w:t>y bezkontaktowe</w:t>
            </w:r>
            <w:r w:rsidR="0016602E"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-elektroniczne - 55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RONOMED </w:t>
            </w:r>
            <w:proofErr w:type="spellStart"/>
            <w:r w:rsidRPr="0068000F">
              <w:rPr>
                <w:sz w:val="18"/>
                <w:szCs w:val="18"/>
              </w:rPr>
              <w:t>Sp.z</w:t>
            </w:r>
            <w:proofErr w:type="spellEnd"/>
            <w:r w:rsidRPr="0068000F">
              <w:rPr>
                <w:sz w:val="18"/>
                <w:szCs w:val="18"/>
              </w:rPr>
              <w:t xml:space="preserve"> o.o. Sp.k.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Przyjaźni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52/1U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53-030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- 20.00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</w:t>
            </w:r>
            <w:r w:rsidRPr="0068000F">
              <w:rPr>
                <w:b/>
                <w:sz w:val="18"/>
                <w:szCs w:val="18"/>
              </w:rPr>
              <w:t>80,00</w:t>
            </w:r>
            <w:r w:rsidR="0016602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68000F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22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Aparaty do resuscytacji ręcznej typu AMBU - 18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proofErr w:type="spellStart"/>
            <w:r w:rsidRPr="0068000F">
              <w:rPr>
                <w:sz w:val="18"/>
                <w:szCs w:val="18"/>
              </w:rPr>
              <w:t>Sinmed</w:t>
            </w:r>
            <w:proofErr w:type="spellEnd"/>
            <w:r w:rsidRPr="0068000F">
              <w:rPr>
                <w:sz w:val="18"/>
                <w:szCs w:val="18"/>
              </w:rPr>
              <w:t xml:space="preserve"> </w:t>
            </w:r>
            <w:proofErr w:type="spellStart"/>
            <w:r w:rsidRPr="0068000F">
              <w:rPr>
                <w:sz w:val="18"/>
                <w:szCs w:val="18"/>
              </w:rPr>
              <w:t>Sp.z</w:t>
            </w:r>
            <w:proofErr w:type="spellEnd"/>
            <w:r w:rsidRPr="0068000F">
              <w:rPr>
                <w:sz w:val="18"/>
                <w:szCs w:val="18"/>
              </w:rPr>
              <w:t xml:space="preserve"> o.o.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Graniczna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32/b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44-178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Przyszowice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68000F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 xml:space="preserve">  </w:t>
            </w:r>
            <w:r w:rsidRPr="0068000F">
              <w:rPr>
                <w:b/>
                <w:sz w:val="18"/>
                <w:szCs w:val="18"/>
              </w:rPr>
              <w:t>60,00</w:t>
            </w:r>
            <w:r w:rsidR="0016602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  <w:tr w:rsidR="00EE10B6" w:rsidRPr="00834EF4" w:rsidTr="00A9729B">
        <w:tc>
          <w:tcPr>
            <w:tcW w:w="2277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24</w:t>
            </w:r>
            <w:r w:rsidRPr="0068000F">
              <w:rPr>
                <w:sz w:val="18"/>
                <w:szCs w:val="18"/>
              </w:rPr>
              <w:t xml:space="preserve"> - </w:t>
            </w:r>
            <w:r w:rsidRPr="0068000F">
              <w:rPr>
                <w:sz w:val="18"/>
                <w:szCs w:val="18"/>
              </w:rPr>
              <w:t>Wózki do transportu pacjenta - 8 szt.</w:t>
            </w:r>
          </w:p>
        </w:tc>
        <w:tc>
          <w:tcPr>
            <w:tcW w:w="2511" w:type="dxa"/>
            <w:shd w:val="clear" w:color="auto" w:fill="auto"/>
          </w:tcPr>
          <w:p w:rsidR="00EE10B6" w:rsidRPr="0068000F" w:rsidRDefault="00EE10B6" w:rsidP="00A9729B">
            <w:pPr>
              <w:spacing w:before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F.H.U. EURO- MEDICAL MACIEJ ŚWIDA</w:t>
            </w:r>
          </w:p>
          <w:p w:rsidR="00EE10B6" w:rsidRPr="0068000F" w:rsidRDefault="00EE10B6" w:rsidP="00A9729B">
            <w:pPr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Fabryczna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19</w:t>
            </w:r>
          </w:p>
          <w:p w:rsidR="00EE10B6" w:rsidRPr="0068000F" w:rsidRDefault="00EE10B6" w:rsidP="00A9729B">
            <w:pPr>
              <w:spacing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34-300</w:t>
            </w:r>
            <w:r w:rsidRPr="0068000F">
              <w:rPr>
                <w:sz w:val="18"/>
                <w:szCs w:val="18"/>
              </w:rPr>
              <w:t xml:space="preserve"> </w:t>
            </w:r>
            <w:r w:rsidRPr="0068000F">
              <w:rPr>
                <w:sz w:val="18"/>
                <w:szCs w:val="18"/>
              </w:rPr>
              <w:t>Żywiec</w:t>
            </w:r>
          </w:p>
        </w:tc>
        <w:tc>
          <w:tcPr>
            <w:tcW w:w="2988" w:type="dxa"/>
            <w:shd w:val="clear" w:color="auto" w:fill="auto"/>
          </w:tcPr>
          <w:p w:rsidR="00EE10B6" w:rsidRPr="0068000F" w:rsidRDefault="00EE10B6" w:rsidP="00A9729B">
            <w:pPr>
              <w:spacing w:before="40" w:after="40"/>
              <w:rPr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1 - Cena - 60.00</w:t>
            </w:r>
          </w:p>
          <w:p w:rsidR="00EE10B6" w:rsidRPr="0068000F" w:rsidRDefault="00EE10B6" w:rsidP="00A9729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8000F">
              <w:rPr>
                <w:sz w:val="18"/>
                <w:szCs w:val="18"/>
              </w:rPr>
              <w:t>2 - Okres gwarancji  - 20.00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0B6" w:rsidRPr="0016602E" w:rsidRDefault="00EE10B6" w:rsidP="00A972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000F">
              <w:rPr>
                <w:b/>
                <w:sz w:val="18"/>
                <w:szCs w:val="18"/>
              </w:rPr>
              <w:t xml:space="preserve">  80,00</w:t>
            </w:r>
            <w:r w:rsidR="0016602E" w:rsidRPr="0068000F">
              <w:rPr>
                <w:b/>
                <w:sz w:val="18"/>
                <w:szCs w:val="18"/>
              </w:rPr>
              <w:t xml:space="preserve"> pkt.</w:t>
            </w:r>
          </w:p>
        </w:tc>
      </w:tr>
    </w:tbl>
    <w:p w:rsidR="00280CF6" w:rsidRDefault="00280CF6" w:rsidP="00EE10B6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 xml:space="preserve">awie zamówienia publicznego może być zawarta, </w:t>
      </w:r>
      <w:r w:rsidRPr="0016602E">
        <w:rPr>
          <w:b/>
        </w:rPr>
        <w:t>z zastrzeżeniem art. 183 ustawy Prawo Zamówień Publicznych</w:t>
      </w:r>
      <w:r w:rsidRPr="0012155B">
        <w:t xml:space="preserve">, w terminie </w:t>
      </w:r>
      <w:r w:rsidR="00EE10B6" w:rsidRPr="0012155B">
        <w:t xml:space="preserve"> </w:t>
      </w:r>
      <w:r w:rsidR="00EE10B6" w:rsidRPr="0016602E">
        <w:rPr>
          <w:b/>
        </w:rPr>
        <w:t>nie krótszym niż 10 dni od dnia przesłania niniejszego zawiadomienia o wyborze najkorzystniejszej oferty.</w:t>
      </w:r>
    </w:p>
    <w:p w:rsidR="00280CF6" w:rsidRPr="0016602E" w:rsidRDefault="00280CF6" w:rsidP="00EE10B6">
      <w:pPr>
        <w:spacing w:after="120"/>
        <w:jc w:val="both"/>
        <w:rPr>
          <w:b/>
        </w:rPr>
      </w:pPr>
      <w:r w:rsidRPr="00EF36C3">
        <w:t>Z</w:t>
      </w:r>
      <w:r w:rsidRPr="00EF36C3">
        <w:t xml:space="preserve">amawiający może zawrzeć umowę w sprawie zamówienia publicznego przed upływem terminu, o którym mowa powyżej, jeżeli zachodzą </w:t>
      </w:r>
      <w:r w:rsidRPr="0016602E">
        <w:t xml:space="preserve">okoliczności wymienione </w:t>
      </w:r>
      <w:r w:rsidRPr="0016602E">
        <w:rPr>
          <w:b/>
        </w:rPr>
        <w:t>w art. 94 ust. 2 ustawy Prawo Zamówień Publicznych.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E1E01" w:rsidRDefault="0016602E" w:rsidP="001E1E01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6602E" w:rsidRDefault="0016602E" w:rsidP="001E1E01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(-) Paweł Błasiak </w:t>
      </w:r>
    </w:p>
    <w:p w:rsidR="0016602E" w:rsidRDefault="0016602E" w:rsidP="001E1E01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DYREKTOR</w:t>
      </w:r>
    </w:p>
    <w:p w:rsidR="0016602E" w:rsidRPr="001E1E01" w:rsidRDefault="0016602E" w:rsidP="001E1E0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Szpitala Specjalistycznego im. A. Falkiewicza we Wrocławiu                    </w:t>
      </w:r>
    </w:p>
    <w:sectPr w:rsidR="0016602E" w:rsidRPr="001E1E01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42" w:rsidRDefault="00E32F42">
      <w:r>
        <w:separator/>
      </w:r>
    </w:p>
  </w:endnote>
  <w:endnote w:type="continuationSeparator" w:id="0">
    <w:p w:rsidR="00E32F42" w:rsidRDefault="00E3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B6" w:rsidRDefault="00EE10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B6" w:rsidRDefault="00EE1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42" w:rsidRDefault="00E32F42">
      <w:r>
        <w:separator/>
      </w:r>
    </w:p>
  </w:footnote>
  <w:footnote w:type="continuationSeparator" w:id="0">
    <w:p w:rsidR="00E32F42" w:rsidRDefault="00E3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B6" w:rsidRDefault="00EE10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B6" w:rsidRDefault="00EE10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B6" w:rsidRDefault="00EE10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ED"/>
    <w:rsid w:val="00034F15"/>
    <w:rsid w:val="000A4A43"/>
    <w:rsid w:val="000B6515"/>
    <w:rsid w:val="000D1E6C"/>
    <w:rsid w:val="000D6259"/>
    <w:rsid w:val="001036FB"/>
    <w:rsid w:val="00114DD2"/>
    <w:rsid w:val="0016602E"/>
    <w:rsid w:val="00176EFA"/>
    <w:rsid w:val="001B3B5E"/>
    <w:rsid w:val="001E1E01"/>
    <w:rsid w:val="001F67FA"/>
    <w:rsid w:val="002371E6"/>
    <w:rsid w:val="00251690"/>
    <w:rsid w:val="00280CF6"/>
    <w:rsid w:val="002A30DB"/>
    <w:rsid w:val="002B7FD3"/>
    <w:rsid w:val="002D6788"/>
    <w:rsid w:val="002F587A"/>
    <w:rsid w:val="003057ED"/>
    <w:rsid w:val="0033076C"/>
    <w:rsid w:val="003C27EC"/>
    <w:rsid w:val="003D1EDC"/>
    <w:rsid w:val="004B5777"/>
    <w:rsid w:val="004D46B8"/>
    <w:rsid w:val="005652D5"/>
    <w:rsid w:val="005811DF"/>
    <w:rsid w:val="00596F83"/>
    <w:rsid w:val="0060301B"/>
    <w:rsid w:val="00615570"/>
    <w:rsid w:val="00654E82"/>
    <w:rsid w:val="0068000F"/>
    <w:rsid w:val="0068637A"/>
    <w:rsid w:val="006B7962"/>
    <w:rsid w:val="006C1F0A"/>
    <w:rsid w:val="006D0465"/>
    <w:rsid w:val="006D41D5"/>
    <w:rsid w:val="006F0507"/>
    <w:rsid w:val="00787219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A46D85"/>
    <w:rsid w:val="00A978A9"/>
    <w:rsid w:val="00AA3A13"/>
    <w:rsid w:val="00AD5B8D"/>
    <w:rsid w:val="00AE6513"/>
    <w:rsid w:val="00B37924"/>
    <w:rsid w:val="00B51EC7"/>
    <w:rsid w:val="00B6629E"/>
    <w:rsid w:val="00BA1245"/>
    <w:rsid w:val="00BB13B8"/>
    <w:rsid w:val="00BE3FC5"/>
    <w:rsid w:val="00C63070"/>
    <w:rsid w:val="00C73714"/>
    <w:rsid w:val="00D26C67"/>
    <w:rsid w:val="00D5181E"/>
    <w:rsid w:val="00D7419C"/>
    <w:rsid w:val="00E05A7A"/>
    <w:rsid w:val="00E32F42"/>
    <w:rsid w:val="00E4520D"/>
    <w:rsid w:val="00E621EE"/>
    <w:rsid w:val="00E72457"/>
    <w:rsid w:val="00E81ED4"/>
    <w:rsid w:val="00EB4311"/>
    <w:rsid w:val="00EB56AB"/>
    <w:rsid w:val="00EE10B6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  <w:rsid w:val="00FE759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A600E"/>
  <w15:chartTrackingRefBased/>
  <w15:docId w15:val="{54DF3FF4-AD79-4A68-B721-BF4CD1BA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cp:lastModifiedBy>Tomasz Sułkowski</cp:lastModifiedBy>
  <cp:revision>2</cp:revision>
  <cp:lastPrinted>1601-01-01T00:00:00Z</cp:lastPrinted>
  <dcterms:created xsi:type="dcterms:W3CDTF">2020-12-15T14:35:00Z</dcterms:created>
  <dcterms:modified xsi:type="dcterms:W3CDTF">2020-12-15T14:35:00Z</dcterms:modified>
</cp:coreProperties>
</file>